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"/>
        <w:rPr>
          <w:rFonts w:hint="eastAsia"/>
          <w:b/>
          <w:lang w:val="en-US" w:eastAsia="zh-CN"/>
        </w:rPr>
      </w:pPr>
      <w:r>
        <w:rPr>
          <w:rFonts w:hint="eastAsia"/>
          <w:b/>
          <w:lang w:eastAsia="zh-CN"/>
        </w:rPr>
        <w:t>附件</w:t>
      </w:r>
      <w:r>
        <w:rPr>
          <w:rFonts w:hint="eastAsia"/>
          <w:b/>
          <w:lang w:val="en-US" w:eastAsia="zh-CN"/>
        </w:rPr>
        <w:t>1</w:t>
      </w:r>
    </w:p>
    <w:p>
      <w:pPr>
        <w:pStyle w:val="3"/>
        <w:spacing w:before="2"/>
        <w:jc w:val="center"/>
        <w:rPr>
          <w:rFonts w:hint="eastAsia" w:ascii="方正大标宋简体" w:hAnsi="方正大标宋简体" w:eastAsia="方正大标宋简体" w:cs="方正大标宋简体"/>
          <w:b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/>
          <w:sz w:val="44"/>
          <w:szCs w:val="44"/>
          <w:lang w:val="en-US" w:eastAsia="zh-CN"/>
        </w:rPr>
        <w:t>2019年怀化市专用通信局公开招聘工作人员职位表</w:t>
      </w:r>
    </w:p>
    <w:tbl>
      <w:tblPr>
        <w:tblStyle w:val="9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873"/>
        <w:gridCol w:w="886"/>
        <w:gridCol w:w="1732"/>
        <w:gridCol w:w="1459"/>
        <w:gridCol w:w="2837"/>
        <w:gridCol w:w="4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687" w:type="dxa"/>
            <w:vMerge w:val="restart"/>
            <w:vAlign w:val="center"/>
          </w:tcPr>
          <w:p>
            <w:pPr>
              <w:pStyle w:val="3"/>
              <w:spacing w:before="2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val="en-US" w:eastAsia="zh-CN"/>
              </w:rPr>
              <w:t>职位名称</w:t>
            </w:r>
          </w:p>
        </w:tc>
        <w:tc>
          <w:tcPr>
            <w:tcW w:w="873" w:type="dxa"/>
            <w:vMerge w:val="restart"/>
            <w:vAlign w:val="center"/>
          </w:tcPr>
          <w:p>
            <w:pPr>
              <w:pStyle w:val="3"/>
              <w:spacing w:before="2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1614" w:type="dxa"/>
            <w:gridSpan w:val="5"/>
            <w:vAlign w:val="center"/>
          </w:tcPr>
          <w:p>
            <w:pPr>
              <w:pStyle w:val="3"/>
              <w:spacing w:before="2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val="en-US" w:eastAsia="zh-CN"/>
              </w:rPr>
              <w:t>职位条件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687" w:type="dxa"/>
            <w:vMerge w:val="continue"/>
            <w:vAlign w:val="center"/>
          </w:tcPr>
          <w:p>
            <w:pPr>
              <w:pStyle w:val="3"/>
              <w:spacing w:before="2"/>
              <w:jc w:val="center"/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pStyle w:val="3"/>
              <w:spacing w:before="2"/>
              <w:jc w:val="center"/>
            </w:pPr>
          </w:p>
        </w:tc>
        <w:tc>
          <w:tcPr>
            <w:tcW w:w="886" w:type="dxa"/>
            <w:vAlign w:val="center"/>
          </w:tcPr>
          <w:p>
            <w:pPr>
              <w:pStyle w:val="3"/>
              <w:spacing w:before="2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732" w:type="dxa"/>
            <w:vAlign w:val="center"/>
          </w:tcPr>
          <w:p>
            <w:pPr>
              <w:pStyle w:val="3"/>
              <w:spacing w:before="2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1459" w:type="dxa"/>
            <w:vAlign w:val="center"/>
          </w:tcPr>
          <w:p>
            <w:pPr>
              <w:pStyle w:val="3"/>
              <w:spacing w:before="2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2837" w:type="dxa"/>
            <w:vAlign w:val="center"/>
          </w:tcPr>
          <w:p>
            <w:pPr>
              <w:pStyle w:val="3"/>
              <w:spacing w:before="2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4700" w:type="dxa"/>
            <w:vAlign w:val="center"/>
          </w:tcPr>
          <w:p>
            <w:pPr>
              <w:pStyle w:val="3"/>
              <w:spacing w:before="2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val="en-US" w:eastAsia="zh-CN"/>
              </w:rPr>
              <w:t>通信保障专业技术人员5名</w:t>
            </w:r>
          </w:p>
        </w:tc>
        <w:tc>
          <w:tcPr>
            <w:tcW w:w="87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8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val="en-US" w:eastAsia="zh-CN"/>
              </w:rPr>
              <w:t>不限</w:t>
            </w:r>
          </w:p>
        </w:tc>
        <w:tc>
          <w:tcPr>
            <w:tcW w:w="173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val="en-US" w:eastAsia="zh-CN"/>
              </w:rPr>
              <w:t>30周岁以下（1989年7月15日后出生）</w:t>
            </w:r>
          </w:p>
        </w:tc>
        <w:tc>
          <w:tcPr>
            <w:tcW w:w="14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283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val="en-US" w:eastAsia="zh-CN"/>
              </w:rPr>
              <w:t>研究生专业：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val="en-US" w:eastAsia="zh-CN"/>
              </w:rPr>
              <w:t>通信与信息系统。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val="en-US" w:eastAsia="zh-CN"/>
              </w:rPr>
              <w:t>全日制本科专业：通信工程、电信工程及管理、计算机科学与技术、网络工程、信息安全。</w:t>
            </w:r>
          </w:p>
        </w:tc>
        <w:tc>
          <w:tcPr>
            <w:tcW w:w="47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val="en-US" w:eastAsia="zh-CN"/>
              </w:rPr>
              <w:t>须政审，要求报名人员为中共党员或共青团员；“家庭主要成员”和“主要社会关系” （见报名表）无政治历史问题、无参加非法组织、无刑事犯罪记录、无国（境）外关系、无在国（境）外学习、工作及居住过。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</w:tcPr>
          <w:p>
            <w:pPr>
              <w:pStyle w:val="3"/>
              <w:spacing w:before="2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  <w:tc>
          <w:tcPr>
            <w:tcW w:w="12487" w:type="dxa"/>
            <w:gridSpan w:val="6"/>
          </w:tcPr>
          <w:p>
            <w:pPr>
              <w:pStyle w:val="3"/>
              <w:spacing w:before="2"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val="en-US" w:eastAsia="zh-CN"/>
              </w:rPr>
              <w:t>本次招聘专业要求参照《2019年湖南省考试录用公务员专业指导目录》。</w:t>
            </w:r>
          </w:p>
        </w:tc>
      </w:tr>
    </w:tbl>
    <w:p>
      <w:pPr>
        <w:spacing w:line="380" w:lineRule="exact"/>
        <w:ind w:right="-692"/>
        <w:jc w:val="both"/>
        <w:rPr>
          <w:sz w:val="24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b/>
      </w:rPr>
    </w:pPr>
    <w:r>
      <w:rPr>
        <w:rStyle w:val="11"/>
        <w:rFonts w:hint="eastAsia" w:ascii="宋体" w:hAnsi="宋体" w:eastAsia="宋体" w:cs="方正仿宋简体"/>
        <w:b/>
        <w:sz w:val="24"/>
        <w:szCs w:val="24"/>
      </w:rPr>
      <w:t>―</w:t>
    </w:r>
    <w:r>
      <w:rPr>
        <w:rStyle w:val="11"/>
        <w:rFonts w:cs="方正仿宋简体"/>
        <w:b/>
        <w:sz w:val="24"/>
        <w:szCs w:val="24"/>
      </w:rPr>
      <w:fldChar w:fldCharType="begin"/>
    </w:r>
    <w:r>
      <w:rPr>
        <w:rStyle w:val="11"/>
        <w:rFonts w:cs="方正仿宋简体"/>
        <w:b/>
        <w:sz w:val="24"/>
        <w:szCs w:val="24"/>
      </w:rPr>
      <w:instrText xml:space="preserve">PAGE  </w:instrText>
    </w:r>
    <w:r>
      <w:rPr>
        <w:rStyle w:val="11"/>
        <w:rFonts w:cs="方正仿宋简体"/>
        <w:b/>
        <w:sz w:val="24"/>
        <w:szCs w:val="24"/>
      </w:rPr>
      <w:fldChar w:fldCharType="separate"/>
    </w:r>
    <w:r>
      <w:rPr>
        <w:rStyle w:val="11"/>
        <w:rFonts w:cs="方正仿宋简体"/>
        <w:b/>
        <w:sz w:val="24"/>
        <w:szCs w:val="24"/>
      </w:rPr>
      <w:t>1</w:t>
    </w:r>
    <w:r>
      <w:rPr>
        <w:rStyle w:val="11"/>
        <w:rFonts w:cs="方正仿宋简体"/>
        <w:b/>
        <w:sz w:val="24"/>
        <w:szCs w:val="24"/>
      </w:rPr>
      <w:fldChar w:fldCharType="end"/>
    </w:r>
    <w:r>
      <w:rPr>
        <w:rStyle w:val="11"/>
        <w:rFonts w:hint="eastAsia" w:ascii="宋体" w:hAnsi="宋体" w:eastAsia="宋体" w:cs="方正仿宋简体"/>
        <w:b/>
        <w:sz w:val="24"/>
        <w:szCs w:val="24"/>
      </w:rPr>
      <w:t>―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D03DF"/>
    <w:rsid w:val="000045F0"/>
    <w:rsid w:val="00011710"/>
    <w:rsid w:val="000253AF"/>
    <w:rsid w:val="0003060A"/>
    <w:rsid w:val="00063987"/>
    <w:rsid w:val="000C445D"/>
    <w:rsid w:val="000D6C57"/>
    <w:rsid w:val="000E6B63"/>
    <w:rsid w:val="0010508E"/>
    <w:rsid w:val="00114480"/>
    <w:rsid w:val="00115D19"/>
    <w:rsid w:val="00117247"/>
    <w:rsid w:val="001409A8"/>
    <w:rsid w:val="0014551D"/>
    <w:rsid w:val="001A0394"/>
    <w:rsid w:val="001A14EC"/>
    <w:rsid w:val="001A71F7"/>
    <w:rsid w:val="001B3B3C"/>
    <w:rsid w:val="001B6A39"/>
    <w:rsid w:val="001D3661"/>
    <w:rsid w:val="002114AD"/>
    <w:rsid w:val="0023475D"/>
    <w:rsid w:val="002850BF"/>
    <w:rsid w:val="00286676"/>
    <w:rsid w:val="00297F90"/>
    <w:rsid w:val="002B2AAD"/>
    <w:rsid w:val="002C7B5F"/>
    <w:rsid w:val="00304687"/>
    <w:rsid w:val="0030472D"/>
    <w:rsid w:val="00314407"/>
    <w:rsid w:val="00321A97"/>
    <w:rsid w:val="00323BA1"/>
    <w:rsid w:val="0033541D"/>
    <w:rsid w:val="00344BE3"/>
    <w:rsid w:val="00356E73"/>
    <w:rsid w:val="00396131"/>
    <w:rsid w:val="003B3D21"/>
    <w:rsid w:val="003D5C35"/>
    <w:rsid w:val="003F405D"/>
    <w:rsid w:val="003F6915"/>
    <w:rsid w:val="00403EA2"/>
    <w:rsid w:val="004052E7"/>
    <w:rsid w:val="00414FC1"/>
    <w:rsid w:val="00447883"/>
    <w:rsid w:val="0048450F"/>
    <w:rsid w:val="004A0B04"/>
    <w:rsid w:val="004F5809"/>
    <w:rsid w:val="0050230C"/>
    <w:rsid w:val="0051643A"/>
    <w:rsid w:val="00533C38"/>
    <w:rsid w:val="00535854"/>
    <w:rsid w:val="00544AC0"/>
    <w:rsid w:val="00550350"/>
    <w:rsid w:val="00561258"/>
    <w:rsid w:val="005657B0"/>
    <w:rsid w:val="005933AA"/>
    <w:rsid w:val="005A221E"/>
    <w:rsid w:val="005D7780"/>
    <w:rsid w:val="005D7805"/>
    <w:rsid w:val="005F6FC5"/>
    <w:rsid w:val="0067222C"/>
    <w:rsid w:val="006A41B4"/>
    <w:rsid w:val="006A52BC"/>
    <w:rsid w:val="006D1502"/>
    <w:rsid w:val="006D72A0"/>
    <w:rsid w:val="006E386A"/>
    <w:rsid w:val="006F37FC"/>
    <w:rsid w:val="007966DF"/>
    <w:rsid w:val="007C4930"/>
    <w:rsid w:val="007D4666"/>
    <w:rsid w:val="008349BD"/>
    <w:rsid w:val="008565FA"/>
    <w:rsid w:val="00876394"/>
    <w:rsid w:val="008912FC"/>
    <w:rsid w:val="008D2D2F"/>
    <w:rsid w:val="008E6E39"/>
    <w:rsid w:val="00915511"/>
    <w:rsid w:val="00966D6E"/>
    <w:rsid w:val="009719BA"/>
    <w:rsid w:val="009751D4"/>
    <w:rsid w:val="00976650"/>
    <w:rsid w:val="009818FF"/>
    <w:rsid w:val="0098208F"/>
    <w:rsid w:val="00990642"/>
    <w:rsid w:val="009B409B"/>
    <w:rsid w:val="009E1584"/>
    <w:rsid w:val="009E183D"/>
    <w:rsid w:val="009E3C60"/>
    <w:rsid w:val="00A04742"/>
    <w:rsid w:val="00A04E2E"/>
    <w:rsid w:val="00A305C5"/>
    <w:rsid w:val="00A323DD"/>
    <w:rsid w:val="00A405DC"/>
    <w:rsid w:val="00A5432B"/>
    <w:rsid w:val="00A967BD"/>
    <w:rsid w:val="00AC72A4"/>
    <w:rsid w:val="00AD1B8D"/>
    <w:rsid w:val="00AF03DC"/>
    <w:rsid w:val="00B0213A"/>
    <w:rsid w:val="00B3045C"/>
    <w:rsid w:val="00B821A2"/>
    <w:rsid w:val="00B84B5D"/>
    <w:rsid w:val="00B867EF"/>
    <w:rsid w:val="00BA28C4"/>
    <w:rsid w:val="00BB7738"/>
    <w:rsid w:val="00C14AF6"/>
    <w:rsid w:val="00C55456"/>
    <w:rsid w:val="00C57484"/>
    <w:rsid w:val="00C76559"/>
    <w:rsid w:val="00C80CF9"/>
    <w:rsid w:val="00C82686"/>
    <w:rsid w:val="00C97B81"/>
    <w:rsid w:val="00CA6636"/>
    <w:rsid w:val="00CC51BB"/>
    <w:rsid w:val="00CE5555"/>
    <w:rsid w:val="00CF1516"/>
    <w:rsid w:val="00D02070"/>
    <w:rsid w:val="00D11226"/>
    <w:rsid w:val="00D53B26"/>
    <w:rsid w:val="00DC0160"/>
    <w:rsid w:val="00DE4C1E"/>
    <w:rsid w:val="00E07FE7"/>
    <w:rsid w:val="00E168C0"/>
    <w:rsid w:val="00E22D97"/>
    <w:rsid w:val="00EB5816"/>
    <w:rsid w:val="00EC1BBF"/>
    <w:rsid w:val="00EC7DDC"/>
    <w:rsid w:val="00ED0B2D"/>
    <w:rsid w:val="00ED0E7D"/>
    <w:rsid w:val="00ED4EEE"/>
    <w:rsid w:val="00F07468"/>
    <w:rsid w:val="00F4768F"/>
    <w:rsid w:val="00F74193"/>
    <w:rsid w:val="00FC7C5A"/>
    <w:rsid w:val="00FE2ACA"/>
    <w:rsid w:val="00FE7F25"/>
    <w:rsid w:val="00FF4E82"/>
    <w:rsid w:val="02B62AB0"/>
    <w:rsid w:val="085B5395"/>
    <w:rsid w:val="0A884E50"/>
    <w:rsid w:val="0B5918A4"/>
    <w:rsid w:val="0F107AB9"/>
    <w:rsid w:val="118D4C1D"/>
    <w:rsid w:val="11BF1F5C"/>
    <w:rsid w:val="1B79155B"/>
    <w:rsid w:val="1E2E2280"/>
    <w:rsid w:val="26CF3B6B"/>
    <w:rsid w:val="2A077B54"/>
    <w:rsid w:val="2CA458F1"/>
    <w:rsid w:val="2E5D62EB"/>
    <w:rsid w:val="44731538"/>
    <w:rsid w:val="533E32E0"/>
    <w:rsid w:val="53A15FB2"/>
    <w:rsid w:val="544E02ED"/>
    <w:rsid w:val="556D03DF"/>
    <w:rsid w:val="5D762346"/>
    <w:rsid w:val="6753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方正仿宋简体" w:hAnsi="方正仿宋简体" w:eastAsia="方正仿宋简体" w:cs="方正仿宋简体"/>
      <w:kern w:val="0"/>
      <w:sz w:val="22"/>
      <w:szCs w:val="22"/>
      <w:lang w:val="zh-CN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ind w:left="-23"/>
      <w:outlineLvl w:val="0"/>
    </w:pPr>
    <w:rPr>
      <w:rFonts w:ascii="PMingLiU" w:hAnsi="PMingLiU" w:eastAsia="PMingLiU" w:cs="PMingLiU"/>
      <w:sz w:val="44"/>
      <w:szCs w:val="44"/>
    </w:rPr>
  </w:style>
  <w:style w:type="character" w:default="1" w:styleId="10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qFormat/>
    <w:uiPriority w:val="99"/>
    <w:rPr>
      <w:sz w:val="32"/>
      <w:szCs w:val="32"/>
    </w:rPr>
  </w:style>
  <w:style w:type="paragraph" w:styleId="4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autoSpaceDE/>
      <w:autoSpaceDN/>
      <w:spacing w:after="120"/>
    </w:pPr>
    <w:rPr>
      <w:rFonts w:ascii="宋体" w:hAnsi="宋体" w:eastAsia="宋体" w:cs="宋体"/>
      <w:sz w:val="24"/>
      <w:szCs w:val="24"/>
      <w:lang w:val="en-US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styleId="12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3">
    <w:name w:val="Heading 1 Char"/>
    <w:basedOn w:val="10"/>
    <w:link w:val="2"/>
    <w:qFormat/>
    <w:locked/>
    <w:uiPriority w:val="99"/>
    <w:rPr>
      <w:rFonts w:ascii="方正仿宋简体" w:hAnsi="方正仿宋简体" w:eastAsia="方正仿宋简体" w:cs="方正仿宋简体"/>
      <w:b/>
      <w:bCs/>
      <w:kern w:val="44"/>
      <w:sz w:val="44"/>
      <w:szCs w:val="44"/>
      <w:lang w:val="zh-CN"/>
    </w:rPr>
  </w:style>
  <w:style w:type="character" w:customStyle="1" w:styleId="14">
    <w:name w:val="Body Text Char"/>
    <w:basedOn w:val="10"/>
    <w:link w:val="3"/>
    <w:semiHidden/>
    <w:qFormat/>
    <w:locked/>
    <w:uiPriority w:val="99"/>
    <w:rPr>
      <w:rFonts w:ascii="方正仿宋简体" w:hAnsi="方正仿宋简体" w:eastAsia="方正仿宋简体" w:cs="方正仿宋简体"/>
      <w:kern w:val="0"/>
      <w:sz w:val="22"/>
      <w:lang w:val="zh-CN"/>
    </w:rPr>
  </w:style>
  <w:style w:type="paragraph" w:customStyle="1" w:styleId="15">
    <w:name w:val="Table Paragraph"/>
    <w:basedOn w:val="1"/>
    <w:qFormat/>
    <w:uiPriority w:val="99"/>
    <w:rPr>
      <w:rFonts w:ascii="宋体" w:hAnsi="宋体" w:eastAsia="宋体" w:cs="宋体"/>
    </w:rPr>
  </w:style>
  <w:style w:type="character" w:customStyle="1" w:styleId="16">
    <w:name w:val="Balloon Text Char"/>
    <w:basedOn w:val="10"/>
    <w:link w:val="4"/>
    <w:semiHidden/>
    <w:qFormat/>
    <w:locked/>
    <w:uiPriority w:val="99"/>
    <w:rPr>
      <w:rFonts w:ascii="方正仿宋简体" w:hAnsi="方正仿宋简体" w:eastAsia="方正仿宋简体" w:cs="方正仿宋简体"/>
      <w:kern w:val="0"/>
      <w:sz w:val="2"/>
      <w:lang w:val="zh-CN"/>
    </w:rPr>
  </w:style>
  <w:style w:type="character" w:customStyle="1" w:styleId="17">
    <w:name w:val="Header Char"/>
    <w:basedOn w:val="10"/>
    <w:link w:val="6"/>
    <w:semiHidden/>
    <w:qFormat/>
    <w:locked/>
    <w:uiPriority w:val="99"/>
    <w:rPr>
      <w:rFonts w:ascii="方正仿宋简体" w:hAnsi="方正仿宋简体" w:eastAsia="方正仿宋简体" w:cs="方正仿宋简体"/>
      <w:kern w:val="0"/>
      <w:sz w:val="18"/>
      <w:szCs w:val="18"/>
      <w:lang w:val="zh-CN"/>
    </w:rPr>
  </w:style>
  <w:style w:type="character" w:customStyle="1" w:styleId="18">
    <w:name w:val="Footer Char"/>
    <w:basedOn w:val="10"/>
    <w:link w:val="5"/>
    <w:semiHidden/>
    <w:qFormat/>
    <w:locked/>
    <w:uiPriority w:val="99"/>
    <w:rPr>
      <w:rFonts w:ascii="方正仿宋简体" w:hAnsi="方正仿宋简体" w:eastAsia="方正仿宋简体" w:cs="方正仿宋简体"/>
      <w:kern w:val="0"/>
      <w:sz w:val="18"/>
      <w:szCs w:val="18"/>
      <w:lang w:val="zh-CN"/>
    </w:rPr>
  </w:style>
  <w:style w:type="character" w:customStyle="1" w:styleId="19">
    <w:name w:val="bjh-p"/>
    <w:basedOn w:val="10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9</Pages>
  <Words>466</Words>
  <Characters>2661</Characters>
  <Lines>0</Lines>
  <Paragraphs>0</Paragraphs>
  <TotalTime>71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2019-01-31T01:25:00Z</dcterms:created>
  <dc:creator>。</dc:creator>
  <cp:lastModifiedBy>ycx</cp:lastModifiedBy>
  <cp:lastPrinted>2019-06-27T01:08:00Z</cp:lastPrinted>
  <dcterms:modified xsi:type="dcterms:W3CDTF">2019-06-28T01:50:36Z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